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55" w:type="dxa"/>
        <w:tblInd w:w="-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538"/>
        <w:gridCol w:w="744"/>
        <w:gridCol w:w="431"/>
        <w:gridCol w:w="667"/>
        <w:gridCol w:w="493"/>
        <w:gridCol w:w="727"/>
        <w:gridCol w:w="625"/>
        <w:gridCol w:w="710"/>
        <w:gridCol w:w="528"/>
        <w:gridCol w:w="800"/>
        <w:gridCol w:w="587"/>
        <w:gridCol w:w="600"/>
        <w:gridCol w:w="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四川文理学院校友返校服务需求申请表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学院/专业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年级/班级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返校日期</w:t>
            </w:r>
          </w:p>
        </w:tc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班主任</w:t>
            </w:r>
          </w:p>
        </w:tc>
        <w:tc>
          <w:tcPr>
            <w:tcW w:w="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873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内容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需求（是/否）</w:t>
            </w:r>
          </w:p>
        </w:tc>
        <w:tc>
          <w:tcPr>
            <w:tcW w:w="266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具体需求（请参考备注填写，如前项选择“否”，则该项不填）</w:t>
            </w:r>
          </w:p>
        </w:tc>
        <w:tc>
          <w:tcPr>
            <w:tcW w:w="171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vertAlign w:val="baseline"/>
                <w:lang w:val="en-US" w:eastAsia="zh-CN"/>
              </w:rPr>
              <w:t>回复（校友总会秘书处填写）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87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是否需要 参观校史馆？</w:t>
            </w:r>
          </w:p>
        </w:tc>
        <w:tc>
          <w:tcPr>
            <w:tcW w:w="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月      日      点</w:t>
            </w:r>
          </w:p>
        </w:tc>
        <w:tc>
          <w:tcPr>
            <w:tcW w:w="171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87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是否需要 教室或会议室召开座谈会？</w:t>
            </w:r>
          </w:p>
        </w:tc>
        <w:tc>
          <w:tcPr>
            <w:tcW w:w="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月     日     点       南坝/莲湖校区：        教室/会议室:           </w:t>
            </w:r>
          </w:p>
        </w:tc>
        <w:tc>
          <w:tcPr>
            <w:tcW w:w="171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87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是否需要入住协议酒店？</w:t>
            </w:r>
          </w:p>
        </w:tc>
        <w:tc>
          <w:tcPr>
            <w:tcW w:w="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  <w:t xml:space="preserve">   </w:t>
            </w:r>
            <w:r>
              <w:rPr>
                <w:rStyle w:val="10"/>
                <w:rFonts w:hint="eastAsia" w:ascii="仿宋" w:hAnsi="仿宋" w:eastAsia="仿宋" w:cs="仿宋"/>
                <w:lang w:val="en-US" w:eastAsia="zh-CN" w:bidi="ar"/>
              </w:rPr>
              <w:t>月</w:t>
            </w:r>
            <w:r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  <w:t xml:space="preserve">   </w:t>
            </w:r>
            <w:r>
              <w:rPr>
                <w:rStyle w:val="10"/>
                <w:rFonts w:hint="eastAsia" w:ascii="仿宋" w:hAnsi="仿宋" w:eastAsia="仿宋" w:cs="仿宋"/>
                <w:lang w:val="en-US" w:eastAsia="zh-CN" w:bidi="ar"/>
              </w:rPr>
              <w:t>日入住/</w:t>
            </w:r>
            <w:r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  <w:t xml:space="preserve">   </w:t>
            </w:r>
            <w:r>
              <w:rPr>
                <w:rStyle w:val="10"/>
                <w:rFonts w:hint="eastAsia" w:ascii="仿宋" w:hAnsi="仿宋" w:eastAsia="仿宋" w:cs="仿宋"/>
                <w:lang w:val="en-US" w:eastAsia="zh-CN" w:bidi="ar"/>
              </w:rPr>
              <w:t>月</w:t>
            </w:r>
            <w:r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  <w:t xml:space="preserve">   </w:t>
            </w:r>
            <w:r>
              <w:rPr>
                <w:rStyle w:val="10"/>
                <w:rFonts w:hint="eastAsia" w:ascii="仿宋" w:hAnsi="仿宋" w:eastAsia="仿宋" w:cs="仿宋"/>
                <w:lang w:val="en-US" w:eastAsia="zh-CN" w:bidi="ar"/>
              </w:rPr>
              <w:t>日离开/住</w:t>
            </w:r>
            <w:r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  <w:t xml:space="preserve">  </w:t>
            </w:r>
            <w:r>
              <w:rPr>
                <w:rStyle w:val="10"/>
                <w:rFonts w:hint="eastAsia" w:ascii="仿宋" w:hAnsi="仿宋" w:eastAsia="仿宋" w:cs="仿宋"/>
                <w:lang w:val="en-US" w:eastAsia="zh-CN" w:bidi="ar"/>
              </w:rPr>
              <w:t>天  共</w:t>
            </w:r>
            <w:r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  <w:t xml:space="preserve">   </w:t>
            </w:r>
            <w:r>
              <w:rPr>
                <w:rStyle w:val="10"/>
                <w:rFonts w:hint="eastAsia" w:ascii="仿宋" w:hAnsi="仿宋" w:eastAsia="仿宋" w:cs="仿宋"/>
                <w:lang w:val="en-US" w:eastAsia="zh-CN" w:bidi="ar"/>
              </w:rPr>
              <w:t>间</w:t>
            </w:r>
          </w:p>
        </w:tc>
        <w:tc>
          <w:tcPr>
            <w:tcW w:w="171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87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是否邀请 校领导参加活动？</w:t>
            </w:r>
          </w:p>
        </w:tc>
        <w:tc>
          <w:tcPr>
            <w:tcW w:w="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校领导名字：              活动时间及地点：</w:t>
            </w:r>
          </w:p>
        </w:tc>
        <w:tc>
          <w:tcPr>
            <w:tcW w:w="171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87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是否需要 联系学校车辆</w:t>
            </w:r>
          </w:p>
        </w:tc>
        <w:tc>
          <w:tcPr>
            <w:tcW w:w="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  <w:t xml:space="preserve">   月   日  点至   点；</w:t>
            </w:r>
            <w:r>
              <w:rPr>
                <w:rStyle w:val="10"/>
                <w:rFonts w:hint="eastAsia" w:ascii="仿宋" w:hAnsi="仿宋" w:eastAsia="仿宋" w:cs="仿宋"/>
                <w:lang w:val="en-US" w:eastAsia="zh-CN" w:bidi="ar"/>
              </w:rPr>
              <w:t>上车地点：</w:t>
            </w:r>
            <w:r>
              <w:rPr>
                <w:rStyle w:val="9"/>
                <w:rFonts w:hint="eastAsia" w:ascii="仿宋" w:hAnsi="仿宋" w:eastAsia="仿宋" w:cs="仿宋"/>
                <w:lang w:val="en-US" w:eastAsia="zh-CN" w:bidi="ar"/>
              </w:rPr>
              <w:t xml:space="preserve">           </w:t>
            </w:r>
          </w:p>
        </w:tc>
        <w:tc>
          <w:tcPr>
            <w:tcW w:w="171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87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是否需要 参观宿舍？</w:t>
            </w:r>
          </w:p>
        </w:tc>
        <w:tc>
          <w:tcPr>
            <w:tcW w:w="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月    日     点   南坝/莲湖校区：        宿舍：    栋     室     </w:t>
            </w: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</w:t>
            </w:r>
          </w:p>
        </w:tc>
        <w:tc>
          <w:tcPr>
            <w:tcW w:w="171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87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是否需要 电子屏？</w:t>
            </w:r>
          </w:p>
        </w:tc>
        <w:tc>
          <w:tcPr>
            <w:tcW w:w="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月   日   点至   点；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电子屏内容：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</w:t>
            </w:r>
          </w:p>
        </w:tc>
        <w:tc>
          <w:tcPr>
            <w:tcW w:w="171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87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是否需要 校歌、校友之歌、学校宣传视频、校友工作视频？</w:t>
            </w:r>
          </w:p>
        </w:tc>
        <w:tc>
          <w:tcPr>
            <w:tcW w:w="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邮箱地址：</w:t>
            </w:r>
          </w:p>
        </w:tc>
        <w:tc>
          <w:tcPr>
            <w:tcW w:w="171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87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是否需要 其他服务？</w:t>
            </w:r>
          </w:p>
        </w:tc>
        <w:tc>
          <w:tcPr>
            <w:tcW w:w="7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6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备注：填写后，请发至校友办邮箱cwlxyb@126.com。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MzBiMGRiNzBjNjc0ZGYzYTkyZTg5NzEzMmI3NmIifQ=="/>
  </w:docVars>
  <w:rsids>
    <w:rsidRoot w:val="5FDF0B75"/>
    <w:rsid w:val="03A12AFF"/>
    <w:rsid w:val="0515722B"/>
    <w:rsid w:val="055605DB"/>
    <w:rsid w:val="0894091D"/>
    <w:rsid w:val="0B3A45F2"/>
    <w:rsid w:val="13AA5C21"/>
    <w:rsid w:val="13FB772B"/>
    <w:rsid w:val="14B30E7D"/>
    <w:rsid w:val="165D37A1"/>
    <w:rsid w:val="17AA7BC0"/>
    <w:rsid w:val="1CDB4A05"/>
    <w:rsid w:val="1DB036D9"/>
    <w:rsid w:val="1E075F6E"/>
    <w:rsid w:val="1F2E27B4"/>
    <w:rsid w:val="212D66C4"/>
    <w:rsid w:val="21C33A43"/>
    <w:rsid w:val="22973D4E"/>
    <w:rsid w:val="240130BE"/>
    <w:rsid w:val="250D077E"/>
    <w:rsid w:val="2760724D"/>
    <w:rsid w:val="27E70664"/>
    <w:rsid w:val="2DFC4A82"/>
    <w:rsid w:val="2E5804B2"/>
    <w:rsid w:val="2E696B4C"/>
    <w:rsid w:val="30C93401"/>
    <w:rsid w:val="30D61EF7"/>
    <w:rsid w:val="319100E0"/>
    <w:rsid w:val="322F74F1"/>
    <w:rsid w:val="33091133"/>
    <w:rsid w:val="33114F2D"/>
    <w:rsid w:val="33923630"/>
    <w:rsid w:val="358B5806"/>
    <w:rsid w:val="363A7CC6"/>
    <w:rsid w:val="368B3236"/>
    <w:rsid w:val="389C7B03"/>
    <w:rsid w:val="39957B2B"/>
    <w:rsid w:val="3A842B54"/>
    <w:rsid w:val="3B5C594C"/>
    <w:rsid w:val="3E4D2903"/>
    <w:rsid w:val="3F4825D5"/>
    <w:rsid w:val="404C0B24"/>
    <w:rsid w:val="415E6650"/>
    <w:rsid w:val="43DA558B"/>
    <w:rsid w:val="441D2ED9"/>
    <w:rsid w:val="44E729CA"/>
    <w:rsid w:val="468B7B7C"/>
    <w:rsid w:val="46F8318B"/>
    <w:rsid w:val="474E1B17"/>
    <w:rsid w:val="47B07433"/>
    <w:rsid w:val="4E441820"/>
    <w:rsid w:val="4F2C0865"/>
    <w:rsid w:val="50C56E72"/>
    <w:rsid w:val="52AE139E"/>
    <w:rsid w:val="54E832BD"/>
    <w:rsid w:val="572D0C71"/>
    <w:rsid w:val="57750616"/>
    <w:rsid w:val="57A16ADA"/>
    <w:rsid w:val="58C80970"/>
    <w:rsid w:val="590E4F41"/>
    <w:rsid w:val="59BD35AE"/>
    <w:rsid w:val="5A3319EC"/>
    <w:rsid w:val="5B7449AB"/>
    <w:rsid w:val="5DF83158"/>
    <w:rsid w:val="5FDF0B75"/>
    <w:rsid w:val="60A748CF"/>
    <w:rsid w:val="614050B2"/>
    <w:rsid w:val="69A31358"/>
    <w:rsid w:val="6D35725F"/>
    <w:rsid w:val="6D535020"/>
    <w:rsid w:val="6EBD098F"/>
    <w:rsid w:val="70B135FF"/>
    <w:rsid w:val="70CD41A4"/>
    <w:rsid w:val="72876942"/>
    <w:rsid w:val="734A1E94"/>
    <w:rsid w:val="77682E70"/>
    <w:rsid w:val="7D110C80"/>
    <w:rsid w:val="7D8C567C"/>
    <w:rsid w:val="7E025226"/>
    <w:rsid w:val="7FB3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irst-child"/>
    <w:basedOn w:val="4"/>
    <w:qFormat/>
    <w:uiPriority w:val="0"/>
  </w:style>
  <w:style w:type="character" w:customStyle="1" w:styleId="8">
    <w:name w:val="layui-layer-tabnow"/>
    <w:basedOn w:val="4"/>
    <w:qFormat/>
    <w:uiPriority w:val="0"/>
    <w:rPr>
      <w:bdr w:val="single" w:color="CCCCCC" w:sz="6" w:space="0"/>
      <w:shd w:val="clear" w:fill="FFFFFF"/>
    </w:rPr>
  </w:style>
  <w:style w:type="character" w:customStyle="1" w:styleId="9">
    <w:name w:val="font2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single"/>
    </w:rPr>
  </w:style>
  <w:style w:type="character" w:customStyle="1" w:styleId="10">
    <w:name w:val="font1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320</Words>
  <Characters>333</Characters>
  <Lines>0</Lines>
  <Paragraphs>0</Paragraphs>
  <TotalTime>11</TotalTime>
  <ScaleCrop>false</ScaleCrop>
  <LinksUpToDate>false</LinksUpToDate>
  <CharactersWithSpaces>525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2018-10-17T05:39:00Z</dcterms:created>
  <dc:creator>Administrator</dc:creator>
  <cp:lastModifiedBy>土家朵儿</cp:lastModifiedBy>
  <cp:lastPrinted>2019-07-08T03:56:00Z</cp:lastPrinted>
  <dcterms:modified xsi:type="dcterms:W3CDTF">2022-07-04T04:49:30Z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C364BE9FCB5B433D89064425D39EC891</vt:lpwstr>
  </property>
</Properties>
</file>